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66" w:rsidRDefault="00370666" w:rsidP="00370666">
      <w:pPr>
        <w:jc w:val="right"/>
        <w:rPr>
          <w:b/>
          <w:sz w:val="22"/>
          <w:szCs w:val="22"/>
        </w:rPr>
      </w:pPr>
    </w:p>
    <w:p w:rsidR="00370666" w:rsidRDefault="00370666" w:rsidP="00370666">
      <w:pPr>
        <w:jc w:val="right"/>
        <w:rPr>
          <w:b/>
          <w:sz w:val="22"/>
          <w:szCs w:val="22"/>
        </w:rPr>
      </w:pPr>
    </w:p>
    <w:p w:rsidR="00370666" w:rsidRPr="002C1245" w:rsidRDefault="00370666" w:rsidP="00370666">
      <w:pPr>
        <w:jc w:val="right"/>
        <w:rPr>
          <w:b/>
          <w:sz w:val="22"/>
          <w:szCs w:val="22"/>
        </w:rPr>
      </w:pPr>
      <w:r w:rsidRPr="002C1245">
        <w:rPr>
          <w:b/>
          <w:sz w:val="22"/>
          <w:szCs w:val="22"/>
        </w:rPr>
        <w:t xml:space="preserve">SAN SALVADOR DE JUJUY,      </w:t>
      </w:r>
      <w:r w:rsidR="00CD609A">
        <w:rPr>
          <w:b/>
          <w:sz w:val="22"/>
          <w:szCs w:val="22"/>
        </w:rPr>
        <w:t>julio</w:t>
      </w:r>
      <w:bookmarkStart w:id="0" w:name="_GoBack"/>
      <w:bookmarkEnd w:id="0"/>
      <w:r w:rsidRPr="002C1245">
        <w:rPr>
          <w:b/>
          <w:sz w:val="22"/>
          <w:szCs w:val="22"/>
        </w:rPr>
        <w:t xml:space="preserve"> de 20</w:t>
      </w:r>
      <w:r w:rsidR="00114F10">
        <w:rPr>
          <w:b/>
          <w:sz w:val="22"/>
          <w:szCs w:val="22"/>
        </w:rPr>
        <w:t>2</w:t>
      </w:r>
      <w:r w:rsidR="00C658FB">
        <w:rPr>
          <w:b/>
          <w:sz w:val="22"/>
          <w:szCs w:val="22"/>
        </w:rPr>
        <w:t>2</w:t>
      </w:r>
      <w:r w:rsidRPr="002C1245">
        <w:rPr>
          <w:b/>
          <w:sz w:val="22"/>
          <w:szCs w:val="22"/>
        </w:rPr>
        <w:t xml:space="preserve">                                </w:t>
      </w:r>
    </w:p>
    <w:p w:rsidR="00370666" w:rsidRPr="00591369" w:rsidRDefault="00370666" w:rsidP="00370666">
      <w:pPr>
        <w:ind w:firstLine="5245"/>
        <w:rPr>
          <w:sz w:val="22"/>
          <w:szCs w:val="22"/>
        </w:rPr>
      </w:pPr>
    </w:p>
    <w:p w:rsidR="00370666" w:rsidRPr="002C1245" w:rsidRDefault="00370666" w:rsidP="00370666">
      <w:pPr>
        <w:rPr>
          <w:b/>
          <w:sz w:val="22"/>
          <w:szCs w:val="22"/>
        </w:rPr>
      </w:pPr>
      <w:r w:rsidRPr="002C1245">
        <w:rPr>
          <w:b/>
          <w:sz w:val="22"/>
          <w:szCs w:val="22"/>
        </w:rPr>
        <w:t>SEÑOR DECANO:</w:t>
      </w:r>
    </w:p>
    <w:p w:rsidR="00370666" w:rsidRPr="00591369" w:rsidRDefault="00370666" w:rsidP="00370666">
      <w:pPr>
        <w:rPr>
          <w:sz w:val="22"/>
          <w:szCs w:val="22"/>
        </w:rPr>
      </w:pPr>
    </w:p>
    <w:p w:rsidR="00370666" w:rsidRPr="00591369" w:rsidRDefault="00370666" w:rsidP="00370666">
      <w:pPr>
        <w:spacing w:line="360" w:lineRule="auto"/>
        <w:ind w:firstLine="851"/>
        <w:rPr>
          <w:sz w:val="22"/>
          <w:szCs w:val="22"/>
        </w:rPr>
      </w:pPr>
      <w:r w:rsidRPr="00591369">
        <w:rPr>
          <w:sz w:val="22"/>
          <w:szCs w:val="22"/>
        </w:rPr>
        <w:t xml:space="preserve">Me dirijo a Ud., a fin de comunicarle que la </w:t>
      </w:r>
      <w:proofErr w:type="spellStart"/>
      <w:r w:rsidRPr="00591369">
        <w:rPr>
          <w:b/>
          <w:sz w:val="22"/>
          <w:szCs w:val="22"/>
        </w:rPr>
        <w:t>Asig</w:t>
      </w:r>
      <w:proofErr w:type="spellEnd"/>
      <w:proofErr w:type="gramStart"/>
      <w:r w:rsidRPr="00591369">
        <w:rPr>
          <w:b/>
          <w:sz w:val="22"/>
          <w:szCs w:val="22"/>
        </w:rPr>
        <w:t>./</w:t>
      </w:r>
      <w:proofErr w:type="gramEnd"/>
      <w:r w:rsidRPr="00591369">
        <w:rPr>
          <w:b/>
          <w:sz w:val="22"/>
          <w:szCs w:val="22"/>
        </w:rPr>
        <w:t xml:space="preserve">Módulo </w:t>
      </w:r>
      <w:r w:rsidRPr="00591369">
        <w:rPr>
          <w:sz w:val="22"/>
          <w:szCs w:val="22"/>
        </w:rPr>
        <w:t>_____________</w:t>
      </w:r>
      <w:r>
        <w:rPr>
          <w:sz w:val="22"/>
          <w:szCs w:val="22"/>
        </w:rPr>
        <w:t>_____</w:t>
      </w:r>
      <w:r w:rsidRPr="00591369">
        <w:rPr>
          <w:sz w:val="22"/>
          <w:szCs w:val="22"/>
        </w:rPr>
        <w:t>___</w:t>
      </w:r>
    </w:p>
    <w:p w:rsidR="00370666" w:rsidRDefault="00370666" w:rsidP="00370666">
      <w:pPr>
        <w:spacing w:line="360" w:lineRule="auto"/>
        <w:rPr>
          <w:sz w:val="22"/>
          <w:szCs w:val="22"/>
        </w:rPr>
      </w:pPr>
      <w:r w:rsidRPr="00591369">
        <w:rPr>
          <w:sz w:val="22"/>
          <w:szCs w:val="22"/>
        </w:rPr>
        <w:t xml:space="preserve">____________________________________ </w:t>
      </w:r>
      <w:proofErr w:type="gramStart"/>
      <w:r w:rsidRPr="00591369">
        <w:rPr>
          <w:sz w:val="22"/>
          <w:szCs w:val="22"/>
        </w:rPr>
        <w:t>de</w:t>
      </w:r>
      <w:proofErr w:type="gramEnd"/>
      <w:r w:rsidRPr="005913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 Carrera __</w:t>
      </w:r>
      <w:r w:rsidRPr="00591369">
        <w:rPr>
          <w:sz w:val="22"/>
          <w:szCs w:val="22"/>
        </w:rPr>
        <w:t xml:space="preserve">___________________________ </w:t>
      </w:r>
    </w:p>
    <w:p w:rsidR="00370666" w:rsidRDefault="00370666" w:rsidP="0037066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Expansión Académica</w:t>
      </w:r>
      <w:r w:rsidRPr="0006462E">
        <w:rPr>
          <w:sz w:val="22"/>
          <w:szCs w:val="22"/>
        </w:rPr>
        <w:t>_____________________________</w:t>
      </w:r>
    </w:p>
    <w:p w:rsidR="00370666" w:rsidRPr="00591369" w:rsidRDefault="00370666" w:rsidP="00370666">
      <w:pPr>
        <w:spacing w:line="360" w:lineRule="auto"/>
        <w:rPr>
          <w:sz w:val="22"/>
          <w:szCs w:val="22"/>
        </w:rPr>
      </w:pPr>
      <w:proofErr w:type="gramStart"/>
      <w:r w:rsidRPr="00591369">
        <w:rPr>
          <w:sz w:val="22"/>
          <w:szCs w:val="22"/>
        </w:rPr>
        <w:t>ofrece</w:t>
      </w:r>
      <w:proofErr w:type="gramEnd"/>
      <w:r w:rsidRPr="00591369">
        <w:rPr>
          <w:sz w:val="22"/>
          <w:szCs w:val="22"/>
        </w:rPr>
        <w:t>:</w:t>
      </w:r>
    </w:p>
    <w:p w:rsidR="00370666" w:rsidRPr="00591369" w:rsidRDefault="00370666" w:rsidP="00370666">
      <w:pPr>
        <w:spacing w:line="360" w:lineRule="auto"/>
        <w:jc w:val="both"/>
        <w:rPr>
          <w:sz w:val="22"/>
          <w:szCs w:val="22"/>
        </w:rPr>
      </w:pPr>
      <w:r w:rsidRPr="00591369">
        <w:rPr>
          <w:b/>
          <w:sz w:val="22"/>
          <w:szCs w:val="22"/>
        </w:rPr>
        <w:t>CUPO/S:</w:t>
      </w:r>
      <w:r w:rsidRPr="00591369">
        <w:rPr>
          <w:sz w:val="22"/>
          <w:szCs w:val="22"/>
        </w:rPr>
        <w:t xml:space="preserve"> ____________ (       ) para realizar Adscripción</w:t>
      </w:r>
    </w:p>
    <w:p w:rsidR="00370666" w:rsidRPr="00591369" w:rsidRDefault="00370666" w:rsidP="00370666">
      <w:pPr>
        <w:spacing w:line="360" w:lineRule="auto"/>
        <w:jc w:val="both"/>
        <w:rPr>
          <w:sz w:val="22"/>
          <w:szCs w:val="22"/>
        </w:rPr>
      </w:pPr>
      <w:r w:rsidRPr="00591369">
        <w:rPr>
          <w:b/>
          <w:sz w:val="22"/>
          <w:szCs w:val="22"/>
        </w:rPr>
        <w:t>CATEGORÍA:</w:t>
      </w:r>
      <w:r w:rsidRPr="00591369">
        <w:rPr>
          <w:sz w:val="22"/>
          <w:szCs w:val="22"/>
        </w:rPr>
        <w:t xml:space="preserve"> (</w:t>
      </w:r>
      <w:r w:rsidRPr="00591369">
        <w:rPr>
          <w:i/>
          <w:sz w:val="22"/>
          <w:szCs w:val="22"/>
        </w:rPr>
        <w:t xml:space="preserve">solo optar por una de las cuatro </w:t>
      </w:r>
      <w:r>
        <w:rPr>
          <w:i/>
          <w:sz w:val="22"/>
          <w:szCs w:val="22"/>
        </w:rPr>
        <w:t>opciones</w:t>
      </w:r>
      <w:r w:rsidRPr="00591369">
        <w:rPr>
          <w:sz w:val="22"/>
          <w:szCs w:val="22"/>
        </w:rPr>
        <w:t>)</w:t>
      </w:r>
    </w:p>
    <w:p w:rsidR="00370666" w:rsidRPr="00591369" w:rsidRDefault="00370666" w:rsidP="00370666">
      <w:pPr>
        <w:spacing w:line="360" w:lineRule="auto"/>
        <w:ind w:left="1560"/>
        <w:jc w:val="both"/>
        <w:rPr>
          <w:sz w:val="22"/>
          <w:szCs w:val="2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EAF0D" wp14:editId="467E4F27">
                <wp:simplePos x="0" y="0"/>
                <wp:positionH relativeFrom="column">
                  <wp:posOffset>786765</wp:posOffset>
                </wp:positionH>
                <wp:positionV relativeFrom="paragraph">
                  <wp:posOffset>20320</wp:posOffset>
                </wp:positionV>
                <wp:extent cx="152400" cy="142875"/>
                <wp:effectExtent l="9525" t="9525" r="9525" b="952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666" w:rsidRPr="00BE3243" w:rsidRDefault="00370666" w:rsidP="00370666">
                            <w:pPr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1.95pt;margin-top:1.6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">
                <v:textbox>
                  <w:txbxContent>
                    <w:p w:rsidR="00370666" w:rsidRPr="00BE3243" w:rsidRDefault="00370666" w:rsidP="00370666">
                      <w:pPr>
                        <w:rPr>
                          <w:lang w:val="es-ES"/>
                        </w:rPr>
                      </w:pPr>
                      <w:proofErr w:type="gramStart"/>
                      <w:r>
                        <w:rPr>
                          <w:lang w:val="es-E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91369">
        <w:rPr>
          <w:sz w:val="22"/>
          <w:szCs w:val="22"/>
        </w:rPr>
        <w:t xml:space="preserve"> Estudiante/s</w:t>
      </w:r>
    </w:p>
    <w:p w:rsidR="00370666" w:rsidRPr="00591369" w:rsidRDefault="00370666" w:rsidP="00370666">
      <w:pPr>
        <w:spacing w:line="360" w:lineRule="auto"/>
        <w:ind w:left="1560"/>
        <w:jc w:val="both"/>
        <w:rPr>
          <w:sz w:val="22"/>
          <w:szCs w:val="22"/>
        </w:rPr>
      </w:pPr>
      <w:r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F654E" wp14:editId="41CE4EE2">
                <wp:simplePos x="0" y="0"/>
                <wp:positionH relativeFrom="column">
                  <wp:posOffset>786765</wp:posOffset>
                </wp:positionH>
                <wp:positionV relativeFrom="paragraph">
                  <wp:posOffset>227330</wp:posOffset>
                </wp:positionV>
                <wp:extent cx="152400" cy="142875"/>
                <wp:effectExtent l="9525" t="9525" r="9525" b="952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666" w:rsidRPr="00BE3243" w:rsidRDefault="00370666" w:rsidP="00370666">
                            <w:pPr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1.95pt;margin-top:17.9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">
                <v:textbox>
                  <w:txbxContent>
                    <w:p w:rsidR="00370666" w:rsidRPr="00BE3243" w:rsidRDefault="00370666" w:rsidP="00370666">
                      <w:pPr>
                        <w:rPr>
                          <w:lang w:val="es-ES"/>
                        </w:rPr>
                      </w:pPr>
                      <w:proofErr w:type="gramStart"/>
                      <w:r>
                        <w:rPr>
                          <w:lang w:val="es-E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4FD02" wp14:editId="145B0574">
                <wp:simplePos x="0" y="0"/>
                <wp:positionH relativeFrom="column">
                  <wp:posOffset>786765</wp:posOffset>
                </wp:positionH>
                <wp:positionV relativeFrom="paragraph">
                  <wp:posOffset>-1270</wp:posOffset>
                </wp:positionV>
                <wp:extent cx="152400" cy="142875"/>
                <wp:effectExtent l="9525" t="9525" r="9525" b="952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666" w:rsidRPr="00BE3243" w:rsidRDefault="00370666" w:rsidP="00370666">
                            <w:pPr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1.95pt;margin-top:-.1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">
                <v:textbox>
                  <w:txbxContent>
                    <w:p w:rsidR="00370666" w:rsidRPr="00BE3243" w:rsidRDefault="00370666" w:rsidP="00370666">
                      <w:pPr>
                        <w:rPr>
                          <w:lang w:val="es-ES"/>
                        </w:rPr>
                      </w:pPr>
                      <w:proofErr w:type="gramStart"/>
                      <w:r>
                        <w:rPr>
                          <w:lang w:val="es-E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</w:t>
      </w:r>
      <w:r w:rsidRPr="00591369">
        <w:rPr>
          <w:sz w:val="22"/>
          <w:szCs w:val="22"/>
        </w:rPr>
        <w:t xml:space="preserve">Graduado/s de la UNJu </w:t>
      </w:r>
    </w:p>
    <w:p w:rsidR="00370666" w:rsidRPr="00591369" w:rsidRDefault="00370666" w:rsidP="00370666">
      <w:pPr>
        <w:spacing w:line="360" w:lineRule="auto"/>
        <w:ind w:left="1560"/>
        <w:jc w:val="both"/>
        <w:rPr>
          <w:sz w:val="22"/>
          <w:szCs w:val="22"/>
        </w:rPr>
      </w:pPr>
      <w:r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CF0D0" wp14:editId="56DEFB7B">
                <wp:simplePos x="0" y="0"/>
                <wp:positionH relativeFrom="column">
                  <wp:posOffset>786765</wp:posOffset>
                </wp:positionH>
                <wp:positionV relativeFrom="paragraph">
                  <wp:posOffset>214630</wp:posOffset>
                </wp:positionV>
                <wp:extent cx="152400" cy="142875"/>
                <wp:effectExtent l="9525" t="9525" r="9525" b="952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666" w:rsidRPr="00BE3243" w:rsidRDefault="00370666" w:rsidP="00370666">
                            <w:pPr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1.95pt;margin-top:16.9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">
                <v:textbox>
                  <w:txbxContent>
                    <w:p w:rsidR="00370666" w:rsidRPr="00BE3243" w:rsidRDefault="00370666" w:rsidP="00370666">
                      <w:pPr>
                        <w:rPr>
                          <w:lang w:val="es-ES"/>
                        </w:rPr>
                      </w:pPr>
                      <w:proofErr w:type="gramStart"/>
                      <w:r>
                        <w:rPr>
                          <w:lang w:val="es-E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</w:t>
      </w:r>
      <w:r w:rsidRPr="00591369">
        <w:rPr>
          <w:sz w:val="22"/>
          <w:szCs w:val="22"/>
        </w:rPr>
        <w:t>Graduado/s de Universidades Nacionales</w:t>
      </w:r>
    </w:p>
    <w:p w:rsidR="00370666" w:rsidRPr="00591369" w:rsidRDefault="00370666" w:rsidP="00370666">
      <w:pPr>
        <w:spacing w:line="360" w:lineRule="auto"/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91369">
        <w:rPr>
          <w:sz w:val="22"/>
          <w:szCs w:val="22"/>
        </w:rPr>
        <w:t xml:space="preserve">Egresado/s de Instituto Superior </w:t>
      </w:r>
    </w:p>
    <w:p w:rsidR="00370666" w:rsidRPr="00591369" w:rsidRDefault="00370666" w:rsidP="00370666">
      <w:pPr>
        <w:spacing w:line="360" w:lineRule="auto"/>
        <w:jc w:val="both"/>
        <w:rPr>
          <w:b/>
          <w:sz w:val="22"/>
          <w:szCs w:val="22"/>
        </w:rPr>
      </w:pPr>
      <w:r w:rsidRPr="00591369">
        <w:rPr>
          <w:b/>
          <w:sz w:val="22"/>
          <w:szCs w:val="22"/>
        </w:rPr>
        <w:t>MODALIDAD:</w:t>
      </w:r>
      <w:r w:rsidRPr="00591369">
        <w:rPr>
          <w:i/>
          <w:sz w:val="22"/>
          <w:szCs w:val="22"/>
        </w:rPr>
        <w:t xml:space="preserve"> </w:t>
      </w:r>
    </w:p>
    <w:p w:rsidR="00370666" w:rsidRPr="00591369" w:rsidRDefault="00370666" w:rsidP="00370666">
      <w:pPr>
        <w:spacing w:line="360" w:lineRule="auto"/>
        <w:ind w:left="1843"/>
        <w:jc w:val="both"/>
        <w:rPr>
          <w:sz w:val="22"/>
          <w:szCs w:val="22"/>
        </w:rPr>
      </w:pPr>
      <w:r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28610" wp14:editId="35BDDF44">
                <wp:simplePos x="0" y="0"/>
                <wp:positionH relativeFrom="column">
                  <wp:posOffset>939165</wp:posOffset>
                </wp:positionH>
                <wp:positionV relativeFrom="paragraph">
                  <wp:posOffset>-3175</wp:posOffset>
                </wp:positionV>
                <wp:extent cx="152400" cy="142875"/>
                <wp:effectExtent l="9525" t="9525" r="9525" b="952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666" w:rsidRPr="00BE3243" w:rsidRDefault="00370666" w:rsidP="00370666">
                            <w:pPr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3.95pt;margin-top:-.2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">
                <v:textbox>
                  <w:txbxContent>
                    <w:p w:rsidR="00370666" w:rsidRPr="00BE3243" w:rsidRDefault="00370666" w:rsidP="00370666">
                      <w:pPr>
                        <w:rPr>
                          <w:lang w:val="es-ES"/>
                        </w:rPr>
                      </w:pPr>
                      <w:proofErr w:type="gramStart"/>
                      <w:r>
                        <w:rPr>
                          <w:lang w:val="es-E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91369">
        <w:rPr>
          <w:sz w:val="22"/>
          <w:szCs w:val="22"/>
        </w:rPr>
        <w:t>Docencia</w:t>
      </w:r>
    </w:p>
    <w:p w:rsidR="00370666" w:rsidRPr="00591369" w:rsidRDefault="00370666" w:rsidP="00370666">
      <w:pPr>
        <w:spacing w:line="360" w:lineRule="auto"/>
        <w:ind w:left="1843"/>
        <w:jc w:val="both"/>
        <w:rPr>
          <w:sz w:val="22"/>
          <w:szCs w:val="22"/>
        </w:rPr>
      </w:pPr>
      <w:r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B0A2B" wp14:editId="1E3204FD">
                <wp:simplePos x="0" y="0"/>
                <wp:positionH relativeFrom="column">
                  <wp:posOffset>939165</wp:posOffset>
                </wp:positionH>
                <wp:positionV relativeFrom="paragraph">
                  <wp:posOffset>232410</wp:posOffset>
                </wp:positionV>
                <wp:extent cx="152400" cy="142875"/>
                <wp:effectExtent l="9525" t="9525" r="9525" b="952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666" w:rsidRPr="00BE3243" w:rsidRDefault="00370666" w:rsidP="00370666">
                            <w:pPr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3.95pt;margin-top:18.3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">
                <v:textbox>
                  <w:txbxContent>
                    <w:p w:rsidR="00370666" w:rsidRPr="00BE3243" w:rsidRDefault="00370666" w:rsidP="00370666">
                      <w:pPr>
                        <w:rPr>
                          <w:lang w:val="es-ES"/>
                        </w:rPr>
                      </w:pPr>
                      <w:proofErr w:type="gramStart"/>
                      <w:r>
                        <w:rPr>
                          <w:lang w:val="es-E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630ED" wp14:editId="22BFFE31">
                <wp:simplePos x="0" y="0"/>
                <wp:positionH relativeFrom="column">
                  <wp:posOffset>939165</wp:posOffset>
                </wp:positionH>
                <wp:positionV relativeFrom="paragraph">
                  <wp:posOffset>13335</wp:posOffset>
                </wp:positionV>
                <wp:extent cx="152400" cy="142875"/>
                <wp:effectExtent l="9525" t="9525" r="9525" b="952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666" w:rsidRPr="00BE3243" w:rsidRDefault="00370666" w:rsidP="00370666">
                            <w:pPr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73.95pt;margin-top:1.05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">
                <v:textbox>
                  <w:txbxContent>
                    <w:p w:rsidR="00370666" w:rsidRPr="00BE3243" w:rsidRDefault="00370666" w:rsidP="00370666">
                      <w:pPr>
                        <w:rPr>
                          <w:lang w:val="es-ES"/>
                        </w:rPr>
                      </w:pPr>
                      <w:proofErr w:type="gramStart"/>
                      <w:r>
                        <w:rPr>
                          <w:lang w:val="es-E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91369">
        <w:rPr>
          <w:sz w:val="22"/>
          <w:szCs w:val="22"/>
        </w:rPr>
        <w:t>Investigación</w:t>
      </w:r>
    </w:p>
    <w:p w:rsidR="00370666" w:rsidRPr="00591369" w:rsidRDefault="00370666" w:rsidP="00370666">
      <w:pPr>
        <w:spacing w:line="360" w:lineRule="auto"/>
        <w:ind w:left="1843"/>
        <w:jc w:val="both"/>
        <w:rPr>
          <w:sz w:val="22"/>
          <w:szCs w:val="22"/>
        </w:rPr>
      </w:pPr>
      <w:r w:rsidRPr="00591369">
        <w:rPr>
          <w:sz w:val="22"/>
          <w:szCs w:val="22"/>
        </w:rPr>
        <w:t xml:space="preserve">Docencia e Investigación </w:t>
      </w:r>
    </w:p>
    <w:p w:rsidR="00370666" w:rsidRPr="00591369" w:rsidRDefault="00370666" w:rsidP="00370666">
      <w:pPr>
        <w:spacing w:line="360" w:lineRule="auto"/>
        <w:jc w:val="both"/>
        <w:rPr>
          <w:b/>
          <w:sz w:val="22"/>
          <w:szCs w:val="22"/>
        </w:rPr>
      </w:pPr>
      <w:r w:rsidRPr="00591369">
        <w:rPr>
          <w:b/>
          <w:sz w:val="22"/>
          <w:szCs w:val="22"/>
        </w:rPr>
        <w:t>DIRECCIÓN:</w:t>
      </w:r>
    </w:p>
    <w:p w:rsidR="00370666" w:rsidRPr="00591369" w:rsidRDefault="00370666" w:rsidP="00370666">
      <w:pPr>
        <w:spacing w:line="360" w:lineRule="auto"/>
        <w:jc w:val="both"/>
        <w:rPr>
          <w:sz w:val="22"/>
          <w:szCs w:val="22"/>
        </w:rPr>
      </w:pPr>
      <w:r w:rsidRPr="00591369">
        <w:rPr>
          <w:sz w:val="22"/>
          <w:szCs w:val="22"/>
        </w:rPr>
        <w:t xml:space="preserve">             Docente</w:t>
      </w:r>
      <w:r>
        <w:rPr>
          <w:sz w:val="22"/>
          <w:szCs w:val="22"/>
        </w:rPr>
        <w:t>/s</w:t>
      </w:r>
      <w:r w:rsidRPr="00591369">
        <w:rPr>
          <w:sz w:val="22"/>
          <w:szCs w:val="22"/>
        </w:rPr>
        <w:t>: …………………………………………………………….</w:t>
      </w:r>
    </w:p>
    <w:p w:rsidR="00370666" w:rsidRPr="00591369" w:rsidRDefault="00370666" w:rsidP="00370666">
      <w:pPr>
        <w:spacing w:line="360" w:lineRule="auto"/>
        <w:jc w:val="both"/>
        <w:rPr>
          <w:sz w:val="22"/>
          <w:szCs w:val="22"/>
        </w:rPr>
      </w:pPr>
      <w:r w:rsidRPr="00591369">
        <w:rPr>
          <w:sz w:val="22"/>
          <w:szCs w:val="22"/>
        </w:rPr>
        <w:t xml:space="preserve">             Cargo:……………………………………………………………….</w:t>
      </w:r>
    </w:p>
    <w:p w:rsidR="00370666" w:rsidRPr="00591369" w:rsidRDefault="00370666" w:rsidP="00370666">
      <w:pPr>
        <w:spacing w:line="360" w:lineRule="auto"/>
        <w:jc w:val="both"/>
        <w:rPr>
          <w:sz w:val="22"/>
          <w:szCs w:val="22"/>
        </w:rPr>
      </w:pPr>
      <w:r w:rsidRPr="00591369">
        <w:rPr>
          <w:b/>
          <w:sz w:val="22"/>
          <w:szCs w:val="22"/>
        </w:rPr>
        <w:t>DURACIÓN:</w:t>
      </w:r>
      <w:r w:rsidRPr="00591369">
        <w:rPr>
          <w:sz w:val="22"/>
          <w:szCs w:val="22"/>
        </w:rPr>
        <w:t xml:space="preserve"> </w:t>
      </w:r>
    </w:p>
    <w:p w:rsidR="00370666" w:rsidRPr="00591369" w:rsidRDefault="00370666" w:rsidP="00370666">
      <w:pPr>
        <w:spacing w:line="360" w:lineRule="auto"/>
        <w:ind w:left="1843"/>
        <w:jc w:val="both"/>
        <w:rPr>
          <w:sz w:val="22"/>
          <w:szCs w:val="22"/>
        </w:rPr>
      </w:pPr>
      <w:r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876EA6" wp14:editId="78ACAFC4">
                <wp:simplePos x="0" y="0"/>
                <wp:positionH relativeFrom="column">
                  <wp:posOffset>939165</wp:posOffset>
                </wp:positionH>
                <wp:positionV relativeFrom="paragraph">
                  <wp:posOffset>224790</wp:posOffset>
                </wp:positionV>
                <wp:extent cx="152400" cy="142875"/>
                <wp:effectExtent l="9525" t="9525" r="9525" b="952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666" w:rsidRPr="00BE3243" w:rsidRDefault="00370666" w:rsidP="00370666">
                            <w:pPr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73.95pt;margin-top:17.7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">
                <v:textbox>
                  <w:txbxContent>
                    <w:p w:rsidR="00370666" w:rsidRPr="00BE3243" w:rsidRDefault="00370666" w:rsidP="00370666">
                      <w:pPr>
                        <w:rPr>
                          <w:lang w:val="es-ES"/>
                        </w:rPr>
                      </w:pPr>
                      <w:proofErr w:type="gramStart"/>
                      <w:r>
                        <w:rPr>
                          <w:lang w:val="es-E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DFEDC3" wp14:editId="10B1198D">
                <wp:simplePos x="0" y="0"/>
                <wp:positionH relativeFrom="column">
                  <wp:posOffset>939165</wp:posOffset>
                </wp:positionH>
                <wp:positionV relativeFrom="paragraph">
                  <wp:posOffset>5715</wp:posOffset>
                </wp:positionV>
                <wp:extent cx="152400" cy="142875"/>
                <wp:effectExtent l="9525" t="9525" r="9525" b="952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666" w:rsidRPr="00BE3243" w:rsidRDefault="00370666" w:rsidP="00370666">
                            <w:pPr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73.95pt;margin-top:.45pt;width:1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">
                <v:textbox>
                  <w:txbxContent>
                    <w:p w:rsidR="00370666" w:rsidRPr="00BE3243" w:rsidRDefault="00370666" w:rsidP="00370666">
                      <w:pPr>
                        <w:rPr>
                          <w:lang w:val="es-ES"/>
                        </w:rPr>
                      </w:pPr>
                      <w:proofErr w:type="gramStart"/>
                      <w:r>
                        <w:rPr>
                          <w:lang w:val="es-E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91369">
        <w:rPr>
          <w:sz w:val="22"/>
          <w:szCs w:val="22"/>
        </w:rPr>
        <w:t>UN cuatrimestre</w:t>
      </w:r>
      <w:r w:rsidRPr="00D33DBD">
        <w:rPr>
          <w:sz w:val="22"/>
          <w:szCs w:val="22"/>
        </w:rPr>
        <w:t xml:space="preserve"> </w:t>
      </w:r>
      <w:r w:rsidRPr="00591369">
        <w:rPr>
          <w:sz w:val="22"/>
          <w:szCs w:val="22"/>
        </w:rPr>
        <w:t>durante el presente período lectivo</w:t>
      </w:r>
    </w:p>
    <w:p w:rsidR="00370666" w:rsidRPr="00591369" w:rsidRDefault="00370666" w:rsidP="00370666">
      <w:pPr>
        <w:spacing w:line="360" w:lineRule="auto"/>
        <w:ind w:left="1843"/>
        <w:jc w:val="both"/>
        <w:rPr>
          <w:sz w:val="22"/>
          <w:szCs w:val="22"/>
        </w:rPr>
      </w:pPr>
      <w:r w:rsidRPr="00591369">
        <w:rPr>
          <w:sz w:val="22"/>
          <w:szCs w:val="22"/>
        </w:rPr>
        <w:t>DOS cuatrimestre</w:t>
      </w:r>
      <w:r>
        <w:rPr>
          <w:sz w:val="22"/>
          <w:szCs w:val="22"/>
        </w:rPr>
        <w:t xml:space="preserve">s </w:t>
      </w:r>
      <w:r w:rsidRPr="00591369">
        <w:rPr>
          <w:sz w:val="22"/>
          <w:szCs w:val="22"/>
        </w:rPr>
        <w:t>durante el presente período lectivo</w:t>
      </w:r>
    </w:p>
    <w:p w:rsidR="00370666" w:rsidRPr="00591369" w:rsidRDefault="00370666" w:rsidP="00370666">
      <w:pPr>
        <w:spacing w:line="360" w:lineRule="auto"/>
        <w:ind w:left="1843"/>
        <w:jc w:val="both"/>
        <w:rPr>
          <w:sz w:val="22"/>
          <w:szCs w:val="22"/>
        </w:rPr>
      </w:pPr>
      <w:r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2DE32D" wp14:editId="7C7134F2">
                <wp:simplePos x="0" y="0"/>
                <wp:positionH relativeFrom="column">
                  <wp:posOffset>939165</wp:posOffset>
                </wp:positionH>
                <wp:positionV relativeFrom="paragraph">
                  <wp:posOffset>38100</wp:posOffset>
                </wp:positionV>
                <wp:extent cx="152400" cy="142875"/>
                <wp:effectExtent l="9525" t="9525" r="9525" b="952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666" w:rsidRPr="00BE3243" w:rsidRDefault="00370666" w:rsidP="00370666">
                            <w:pPr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73.95pt;margin-top:3pt;width:12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">
                <v:textbox>
                  <w:txbxContent>
                    <w:p w:rsidR="00370666" w:rsidRPr="00BE3243" w:rsidRDefault="00370666" w:rsidP="00370666">
                      <w:pPr>
                        <w:rPr>
                          <w:lang w:val="es-ES"/>
                        </w:rPr>
                      </w:pPr>
                      <w:proofErr w:type="gramStart"/>
                      <w:r>
                        <w:rPr>
                          <w:lang w:val="es-E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913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  </w:t>
      </w:r>
      <w:proofErr w:type="gramStart"/>
      <w:r w:rsidRPr="00591369">
        <w:rPr>
          <w:sz w:val="22"/>
          <w:szCs w:val="22"/>
        </w:rPr>
        <w:t>año</w:t>
      </w:r>
      <w:proofErr w:type="gramEnd"/>
      <w:r>
        <w:rPr>
          <w:sz w:val="22"/>
          <w:szCs w:val="22"/>
        </w:rPr>
        <w:t xml:space="preserve">. </w:t>
      </w:r>
    </w:p>
    <w:p w:rsidR="00370666" w:rsidRPr="00591369" w:rsidRDefault="00370666" w:rsidP="00370666">
      <w:pPr>
        <w:spacing w:line="360" w:lineRule="auto"/>
        <w:ind w:firstLine="1134"/>
        <w:rPr>
          <w:sz w:val="22"/>
          <w:szCs w:val="22"/>
        </w:rPr>
      </w:pPr>
    </w:p>
    <w:p w:rsidR="00370666" w:rsidRPr="00591369" w:rsidRDefault="00370666" w:rsidP="00370666">
      <w:pPr>
        <w:spacing w:line="360" w:lineRule="auto"/>
        <w:ind w:firstLine="1134"/>
        <w:rPr>
          <w:sz w:val="22"/>
          <w:szCs w:val="22"/>
        </w:rPr>
      </w:pPr>
      <w:r w:rsidRPr="00591369">
        <w:rPr>
          <w:sz w:val="22"/>
          <w:szCs w:val="22"/>
        </w:rPr>
        <w:t>Saludo a Ud. atentamente.</w:t>
      </w:r>
    </w:p>
    <w:p w:rsidR="00370666" w:rsidRPr="00591369" w:rsidRDefault="00370666" w:rsidP="00370666">
      <w:pPr>
        <w:ind w:firstLine="1134"/>
        <w:rPr>
          <w:sz w:val="22"/>
          <w:szCs w:val="22"/>
        </w:rPr>
      </w:pPr>
    </w:p>
    <w:p w:rsidR="00370666" w:rsidRPr="00591369" w:rsidRDefault="00370666" w:rsidP="00370666">
      <w:pPr>
        <w:ind w:firstLine="5812"/>
        <w:rPr>
          <w:sz w:val="22"/>
          <w:szCs w:val="22"/>
        </w:rPr>
      </w:pPr>
      <w:r w:rsidRPr="00591369">
        <w:rPr>
          <w:sz w:val="22"/>
          <w:szCs w:val="22"/>
        </w:rPr>
        <w:t>---------------------------</w:t>
      </w:r>
      <w:r>
        <w:rPr>
          <w:sz w:val="22"/>
          <w:szCs w:val="22"/>
        </w:rPr>
        <w:t>--</w:t>
      </w:r>
    </w:p>
    <w:p w:rsidR="00370666" w:rsidRPr="00591369" w:rsidRDefault="00370666" w:rsidP="00370666">
      <w:pPr>
        <w:ind w:left="4956" w:firstLine="708"/>
        <w:rPr>
          <w:b/>
          <w:color w:val="0000FF"/>
          <w:sz w:val="22"/>
          <w:szCs w:val="22"/>
        </w:rPr>
      </w:pPr>
      <w:r>
        <w:rPr>
          <w:sz w:val="22"/>
          <w:szCs w:val="22"/>
        </w:rPr>
        <w:t xml:space="preserve">   Responsable de cátedra </w:t>
      </w:r>
    </w:p>
    <w:p w:rsidR="00370666" w:rsidRPr="00D33DBD" w:rsidRDefault="00370666" w:rsidP="00370666">
      <w:pPr>
        <w:jc w:val="both"/>
        <w:rPr>
          <w:b/>
          <w:sz w:val="22"/>
          <w:szCs w:val="22"/>
        </w:rPr>
      </w:pPr>
      <w:r w:rsidRPr="00D33DBD">
        <w:rPr>
          <w:b/>
          <w:sz w:val="22"/>
          <w:szCs w:val="22"/>
        </w:rPr>
        <w:t>AL SEÑOR</w:t>
      </w:r>
    </w:p>
    <w:p w:rsidR="00370666" w:rsidRPr="00D33DBD" w:rsidRDefault="00370666" w:rsidP="00370666">
      <w:pPr>
        <w:jc w:val="both"/>
        <w:rPr>
          <w:b/>
          <w:sz w:val="22"/>
          <w:szCs w:val="22"/>
        </w:rPr>
      </w:pPr>
      <w:r w:rsidRPr="00D33DBD">
        <w:rPr>
          <w:b/>
          <w:sz w:val="22"/>
          <w:szCs w:val="22"/>
        </w:rPr>
        <w:t>DECANO</w:t>
      </w:r>
      <w:r>
        <w:rPr>
          <w:b/>
          <w:sz w:val="22"/>
          <w:szCs w:val="22"/>
        </w:rPr>
        <w:t xml:space="preserve"> DE LA FHy</w:t>
      </w:r>
      <w:r w:rsidRPr="00D33DBD">
        <w:rPr>
          <w:b/>
          <w:sz w:val="22"/>
          <w:szCs w:val="22"/>
        </w:rPr>
        <w:t>CS- UNJu</w:t>
      </w:r>
    </w:p>
    <w:p w:rsidR="00370666" w:rsidRDefault="00C658FB" w:rsidP="003706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DR. CESAR ARRUETA</w:t>
      </w:r>
    </w:p>
    <w:p w:rsidR="00370666" w:rsidRPr="00D33DBD" w:rsidRDefault="00370666" w:rsidP="00370666">
      <w:pPr>
        <w:jc w:val="both"/>
        <w:rPr>
          <w:b/>
          <w:sz w:val="22"/>
          <w:szCs w:val="22"/>
        </w:rPr>
      </w:pPr>
    </w:p>
    <w:p w:rsidR="00370666" w:rsidRPr="00D33DBD" w:rsidRDefault="00370666" w:rsidP="00370666">
      <w:pPr>
        <w:rPr>
          <w:b/>
          <w:sz w:val="22"/>
          <w:szCs w:val="22"/>
          <w:u w:val="single"/>
        </w:rPr>
      </w:pPr>
      <w:r w:rsidRPr="00D33DBD">
        <w:rPr>
          <w:b/>
          <w:sz w:val="22"/>
          <w:szCs w:val="22"/>
          <w:u w:val="single"/>
        </w:rPr>
        <w:t xml:space="preserve">SU DESPACHO </w:t>
      </w:r>
    </w:p>
    <w:p w:rsidR="00370666" w:rsidRPr="00591369" w:rsidRDefault="00370666" w:rsidP="00370666">
      <w:pPr>
        <w:rPr>
          <w:sz w:val="22"/>
          <w:szCs w:val="22"/>
        </w:rPr>
      </w:pPr>
    </w:p>
    <w:p w:rsidR="00DB7F8B" w:rsidRPr="00370666" w:rsidRDefault="00370666" w:rsidP="00370666">
      <w:pPr>
        <w:jc w:val="both"/>
      </w:pPr>
      <w:r>
        <w:t>*</w:t>
      </w:r>
      <w:r w:rsidRPr="00213FBC">
        <w:rPr>
          <w:b/>
        </w:rPr>
        <w:t>IMPORTANTE:</w:t>
      </w:r>
      <w:r>
        <w:t xml:space="preserve"> “Los Graduados de otras Universidades Nacionales y Egresados ISFD no superarán el VEINTE POR CIENTO (20%) del total de los Adscriptos de cada asignatura o proyecto de investigación”. </w:t>
      </w:r>
    </w:p>
    <w:sectPr w:rsidR="00DB7F8B" w:rsidRPr="00370666" w:rsidSect="00D112E6">
      <w:headerReference w:type="default" r:id="rId8"/>
      <w:footerReference w:type="default" r:id="rId9"/>
      <w:pgSz w:w="11907" w:h="16839" w:code="9"/>
      <w:pgMar w:top="1843" w:right="1134" w:bottom="1418" w:left="1701" w:header="425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6E6" w:rsidRDefault="005656E6">
      <w:r>
        <w:separator/>
      </w:r>
    </w:p>
  </w:endnote>
  <w:endnote w:type="continuationSeparator" w:id="0">
    <w:p w:rsidR="005656E6" w:rsidRDefault="0056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EC" w:rsidRPr="0009020B" w:rsidRDefault="00BC7AAE" w:rsidP="0009020B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57DBBA" wp14:editId="0F955EE4">
              <wp:simplePos x="0" y="0"/>
              <wp:positionH relativeFrom="column">
                <wp:posOffset>-1036320</wp:posOffset>
              </wp:positionH>
              <wp:positionV relativeFrom="paragraph">
                <wp:posOffset>-153670</wp:posOffset>
              </wp:positionV>
              <wp:extent cx="7455535" cy="0"/>
              <wp:effectExtent l="5715" t="5080" r="6350" b="1397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5553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ED7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81.6pt;margin-top:-12.1pt;width:587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" strokecolor="#ed7d31" strokeweight=".25pt"/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70660F04" wp14:editId="165B0384">
              <wp:simplePos x="0" y="0"/>
              <wp:positionH relativeFrom="column">
                <wp:posOffset>1501140</wp:posOffset>
              </wp:positionH>
              <wp:positionV relativeFrom="page">
                <wp:posOffset>10238740</wp:posOffset>
              </wp:positionV>
              <wp:extent cx="4683760" cy="243840"/>
              <wp:effectExtent l="0" t="0" r="2540" b="444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376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516" w:rsidRPr="009E6ED5" w:rsidRDefault="00873949" w:rsidP="004A2516">
                          <w:pPr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873949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Otero 262 </w:t>
                          </w:r>
                          <w:r w:rsidRPr="005026C9">
                            <w:rPr>
                              <w:rFonts w:ascii="Arial" w:hAnsi="Arial" w:cs="Arial"/>
                              <w:color w:val="ED7D3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7714A">
                            <w:rPr>
                              <w:rFonts w:ascii="Arial" w:hAnsi="Arial" w:cs="Arial"/>
                              <w:color w:val="ED7D31"/>
                              <w:sz w:val="15"/>
                              <w:szCs w:val="15"/>
                            </w:rPr>
                            <w:t>|</w:t>
                          </w:r>
                          <w:r w:rsidRPr="00873949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 </w:t>
                          </w:r>
                          <w:r w:rsidR="00046266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(4600) </w:t>
                          </w:r>
                          <w:r w:rsidRPr="00873949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S.S. de Jujuy. Argentina  </w:t>
                          </w:r>
                          <w:r w:rsidRPr="00B7714A">
                            <w:rPr>
                              <w:rFonts w:ascii="Arial" w:hAnsi="Arial" w:cs="Arial"/>
                              <w:color w:val="ED7D31"/>
                              <w:sz w:val="15"/>
                              <w:szCs w:val="15"/>
                            </w:rPr>
                            <w:t>|</w:t>
                          </w:r>
                          <w:r w:rsidRPr="00873949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0388-4221</w:t>
                          </w:r>
                          <w:r w:rsidR="003D1495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604</w:t>
                          </w:r>
                          <w:r w:rsidRPr="00873949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/ 4221561  </w:t>
                          </w:r>
                          <w:r w:rsidRPr="00B7714A">
                            <w:rPr>
                              <w:rFonts w:ascii="Arial" w:hAnsi="Arial" w:cs="Arial"/>
                              <w:color w:val="ED7D31"/>
                              <w:sz w:val="15"/>
                              <w:szCs w:val="15"/>
                            </w:rPr>
                            <w:t>|</w:t>
                          </w:r>
                          <w:r w:rsidRPr="00873949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Fax (0388) 4221559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118.2pt;margin-top:806.2pt;width:368.8pt;height:19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" filled="f" stroked="f">
              <v:textbox style="mso-fit-shape-to-text:t">
                <w:txbxContent>
                  <w:p w:rsidR="004A2516" w:rsidRPr="009E6ED5" w:rsidRDefault="00873949" w:rsidP="004A2516">
                    <w:pPr>
                      <w:spacing w:line="240" w:lineRule="exact"/>
                      <w:jc w:val="righ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873949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Otero 262 </w:t>
                    </w:r>
                    <w:r w:rsidRPr="005026C9">
                      <w:rPr>
                        <w:rFonts w:ascii="Arial" w:hAnsi="Arial" w:cs="Arial"/>
                        <w:color w:val="ED7D31"/>
                        <w:sz w:val="15"/>
                        <w:szCs w:val="15"/>
                      </w:rPr>
                      <w:t xml:space="preserve"> </w:t>
                    </w:r>
                    <w:r w:rsidRPr="00B7714A">
                      <w:rPr>
                        <w:rFonts w:ascii="Arial" w:hAnsi="Arial" w:cs="Arial"/>
                        <w:color w:val="ED7D31"/>
                        <w:sz w:val="15"/>
                        <w:szCs w:val="15"/>
                      </w:rPr>
                      <w:t>|</w:t>
                    </w:r>
                    <w:r w:rsidRPr="00873949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 </w:t>
                    </w:r>
                    <w:r w:rsidR="00046266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(4600) </w:t>
                    </w:r>
                    <w:r w:rsidRPr="00873949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S.S. de Jujuy. Argentina  </w:t>
                    </w:r>
                    <w:r w:rsidRPr="00B7714A">
                      <w:rPr>
                        <w:rFonts w:ascii="Arial" w:hAnsi="Arial" w:cs="Arial"/>
                        <w:color w:val="ED7D31"/>
                        <w:sz w:val="15"/>
                        <w:szCs w:val="15"/>
                      </w:rPr>
                      <w:t>|</w:t>
                    </w:r>
                    <w:r w:rsidRPr="00873949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0388-4221</w:t>
                    </w:r>
                    <w:r w:rsidR="003D1495">
                      <w:rPr>
                        <w:rFonts w:ascii="Arial" w:hAnsi="Arial" w:cs="Arial"/>
                        <w:sz w:val="15"/>
                        <w:szCs w:val="15"/>
                      </w:rPr>
                      <w:t>604</w:t>
                    </w:r>
                    <w:r w:rsidRPr="00873949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/ 4221561  </w:t>
                    </w:r>
                    <w:r w:rsidRPr="00B7714A">
                      <w:rPr>
                        <w:rFonts w:ascii="Arial" w:hAnsi="Arial" w:cs="Arial"/>
                        <w:color w:val="ED7D31"/>
                        <w:sz w:val="15"/>
                        <w:szCs w:val="15"/>
                      </w:rPr>
                      <w:t>|</w:t>
                    </w:r>
                    <w:r w:rsidRPr="00873949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Fax (0388) 4221559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6E6" w:rsidRDefault="005656E6">
      <w:r>
        <w:separator/>
      </w:r>
    </w:p>
  </w:footnote>
  <w:footnote w:type="continuationSeparator" w:id="0">
    <w:p w:rsidR="005656E6" w:rsidRDefault="00565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E4" w:rsidRDefault="00BC7AAE" w:rsidP="00C621E4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7C482BC9" wp14:editId="77C4C21D">
          <wp:simplePos x="0" y="0"/>
          <wp:positionH relativeFrom="column">
            <wp:posOffset>-527685</wp:posOffset>
          </wp:positionH>
          <wp:positionV relativeFrom="paragraph">
            <wp:posOffset>54610</wp:posOffset>
          </wp:positionV>
          <wp:extent cx="3188970" cy="704850"/>
          <wp:effectExtent l="0" t="0" r="0" b="0"/>
          <wp:wrapTight wrapText="bothSides">
            <wp:wrapPolygon edited="0">
              <wp:start x="1032" y="0"/>
              <wp:lineTo x="0" y="4670"/>
              <wp:lineTo x="0" y="17514"/>
              <wp:lineTo x="387" y="21016"/>
              <wp:lineTo x="21419" y="21016"/>
              <wp:lineTo x="21419" y="7005"/>
              <wp:lineTo x="15226" y="0"/>
              <wp:lineTo x="1032" y="0"/>
            </wp:wrapPolygon>
          </wp:wrapTight>
          <wp:docPr id="12" name="Imagen 12" descr="Ac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c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897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0ED3" w:rsidRPr="003B2074" w:rsidRDefault="00DD47BA" w:rsidP="00C621E4">
    <w:pPr>
      <w:pStyle w:val="Encabezado"/>
      <w:jc w:val="right"/>
      <w:rPr>
        <w:b/>
        <w:i/>
        <w:sz w:val="20"/>
      </w:rPr>
    </w:pPr>
    <w:r w:rsidRPr="003B2074">
      <w:rPr>
        <w:b/>
        <w:i/>
        <w:sz w:val="20"/>
      </w:rPr>
      <w:t xml:space="preserve">Dirección Administrativa </w:t>
    </w:r>
  </w:p>
  <w:p w:rsidR="00DD47BA" w:rsidRPr="003B2074" w:rsidRDefault="00DD47BA" w:rsidP="00C621E4">
    <w:pPr>
      <w:pStyle w:val="Encabezado"/>
      <w:jc w:val="right"/>
      <w:rPr>
        <w:b/>
        <w:i/>
        <w:sz w:val="20"/>
      </w:rPr>
    </w:pPr>
    <w:r w:rsidRPr="003B2074">
      <w:rPr>
        <w:b/>
        <w:i/>
        <w:sz w:val="20"/>
      </w:rPr>
      <w:t xml:space="preserve"> Secretaría Académica</w:t>
    </w:r>
  </w:p>
  <w:p w:rsidR="00A47D5C" w:rsidRPr="002B2DD8" w:rsidRDefault="000B730C" w:rsidP="00C621E4">
    <w:pPr>
      <w:pStyle w:val="Encabezado"/>
      <w:jc w:val="right"/>
      <w:rPr>
        <w:b/>
        <w:i/>
        <w:sz w:val="20"/>
      </w:rPr>
    </w:pPr>
    <w:r w:rsidRPr="002B2DD8">
      <w:rPr>
        <w:b/>
        <w:i/>
        <w:sz w:val="20"/>
      </w:rPr>
      <w:t>Adscripciones</w:t>
    </w:r>
  </w:p>
  <w:p w:rsidR="005A10DE" w:rsidRPr="003B2074" w:rsidRDefault="00034A1C" w:rsidP="00967726">
    <w:pPr>
      <w:pStyle w:val="Encabezado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>FORMULARIO A-1</w:t>
    </w:r>
    <w:r w:rsidR="00561640" w:rsidRPr="003B2074">
      <w:rPr>
        <w:b/>
        <w:i/>
        <w:sz w:val="18"/>
        <w:szCs w:val="18"/>
      </w:rPr>
      <w:t xml:space="preserve"> DEL </w:t>
    </w:r>
    <w:r>
      <w:rPr>
        <w:b/>
        <w:i/>
        <w:sz w:val="18"/>
        <w:szCs w:val="18"/>
      </w:rPr>
      <w:t>DOCENTE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279A7"/>
    <w:multiLevelType w:val="hybridMultilevel"/>
    <w:tmpl w:val="97C4CE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C7A8D"/>
    <w:multiLevelType w:val="hybridMultilevel"/>
    <w:tmpl w:val="78306D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93D1A"/>
    <w:multiLevelType w:val="hybridMultilevel"/>
    <w:tmpl w:val="4F5041F0"/>
    <w:lvl w:ilvl="0" w:tplc="17BE4C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1D"/>
    <w:rsid w:val="000008C1"/>
    <w:rsid w:val="00034A1C"/>
    <w:rsid w:val="00046266"/>
    <w:rsid w:val="0006462E"/>
    <w:rsid w:val="0009020B"/>
    <w:rsid w:val="00092390"/>
    <w:rsid w:val="000B730C"/>
    <w:rsid w:val="000C36DC"/>
    <w:rsid w:val="000F0557"/>
    <w:rsid w:val="000F2B9B"/>
    <w:rsid w:val="00114F10"/>
    <w:rsid w:val="00145099"/>
    <w:rsid w:val="0019691D"/>
    <w:rsid w:val="001C26B0"/>
    <w:rsid w:val="00212213"/>
    <w:rsid w:val="00216E93"/>
    <w:rsid w:val="00233830"/>
    <w:rsid w:val="00270541"/>
    <w:rsid w:val="00284AAF"/>
    <w:rsid w:val="002B2DD8"/>
    <w:rsid w:val="003304FC"/>
    <w:rsid w:val="00345303"/>
    <w:rsid w:val="003553E3"/>
    <w:rsid w:val="00370666"/>
    <w:rsid w:val="0039230D"/>
    <w:rsid w:val="003A2019"/>
    <w:rsid w:val="003A36A7"/>
    <w:rsid w:val="003B2074"/>
    <w:rsid w:val="003B6628"/>
    <w:rsid w:val="003D1495"/>
    <w:rsid w:val="003D77C7"/>
    <w:rsid w:val="003F7063"/>
    <w:rsid w:val="00432F83"/>
    <w:rsid w:val="00483596"/>
    <w:rsid w:val="00496AB0"/>
    <w:rsid w:val="004A2516"/>
    <w:rsid w:val="004C46F0"/>
    <w:rsid w:val="004D09F0"/>
    <w:rsid w:val="004D5F3F"/>
    <w:rsid w:val="004E3350"/>
    <w:rsid w:val="005026C9"/>
    <w:rsid w:val="00520018"/>
    <w:rsid w:val="00541260"/>
    <w:rsid w:val="00544AC3"/>
    <w:rsid w:val="00556B12"/>
    <w:rsid w:val="00556D3D"/>
    <w:rsid w:val="00561640"/>
    <w:rsid w:val="005656E6"/>
    <w:rsid w:val="005A0869"/>
    <w:rsid w:val="005A10DE"/>
    <w:rsid w:val="005F4F58"/>
    <w:rsid w:val="00616A15"/>
    <w:rsid w:val="00621B5A"/>
    <w:rsid w:val="006575CC"/>
    <w:rsid w:val="0066511E"/>
    <w:rsid w:val="006A2729"/>
    <w:rsid w:val="006B05B5"/>
    <w:rsid w:val="00745CBA"/>
    <w:rsid w:val="00747016"/>
    <w:rsid w:val="0076472A"/>
    <w:rsid w:val="00783444"/>
    <w:rsid w:val="00783889"/>
    <w:rsid w:val="007E28D1"/>
    <w:rsid w:val="00842964"/>
    <w:rsid w:val="00873949"/>
    <w:rsid w:val="008D480A"/>
    <w:rsid w:val="008F589B"/>
    <w:rsid w:val="0095674B"/>
    <w:rsid w:val="00963CA9"/>
    <w:rsid w:val="00967726"/>
    <w:rsid w:val="009C20F5"/>
    <w:rsid w:val="009D70EC"/>
    <w:rsid w:val="00A078A1"/>
    <w:rsid w:val="00A16915"/>
    <w:rsid w:val="00A47D5C"/>
    <w:rsid w:val="00A5498D"/>
    <w:rsid w:val="00A76FBF"/>
    <w:rsid w:val="00A92310"/>
    <w:rsid w:val="00AA7189"/>
    <w:rsid w:val="00B10CE6"/>
    <w:rsid w:val="00B760A8"/>
    <w:rsid w:val="00B7714A"/>
    <w:rsid w:val="00BA6234"/>
    <w:rsid w:val="00BC42A7"/>
    <w:rsid w:val="00BC7AAE"/>
    <w:rsid w:val="00BE0FF4"/>
    <w:rsid w:val="00BE3243"/>
    <w:rsid w:val="00BF0A5C"/>
    <w:rsid w:val="00C04E40"/>
    <w:rsid w:val="00C57B49"/>
    <w:rsid w:val="00C621E4"/>
    <w:rsid w:val="00C658FB"/>
    <w:rsid w:val="00C71285"/>
    <w:rsid w:val="00C71D4F"/>
    <w:rsid w:val="00C97CD0"/>
    <w:rsid w:val="00CD609A"/>
    <w:rsid w:val="00CE1547"/>
    <w:rsid w:val="00D00389"/>
    <w:rsid w:val="00D112E6"/>
    <w:rsid w:val="00D2673C"/>
    <w:rsid w:val="00D40ED3"/>
    <w:rsid w:val="00D67FCA"/>
    <w:rsid w:val="00DB3FF4"/>
    <w:rsid w:val="00DB7F8B"/>
    <w:rsid w:val="00DC7800"/>
    <w:rsid w:val="00DD33F8"/>
    <w:rsid w:val="00DD47BA"/>
    <w:rsid w:val="00DE3D6D"/>
    <w:rsid w:val="00DF6076"/>
    <w:rsid w:val="00E01448"/>
    <w:rsid w:val="00E73B5B"/>
    <w:rsid w:val="00E80BF5"/>
    <w:rsid w:val="00E823BA"/>
    <w:rsid w:val="00E836DD"/>
    <w:rsid w:val="00ED7B86"/>
    <w:rsid w:val="00EE592A"/>
    <w:rsid w:val="00EE71FE"/>
    <w:rsid w:val="00F236D9"/>
    <w:rsid w:val="00F60B88"/>
    <w:rsid w:val="00F87221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F8B"/>
    <w:pPr>
      <w:overflowPunct w:val="0"/>
      <w:autoSpaceDE w:val="0"/>
      <w:autoSpaceDN w:val="0"/>
      <w:adjustRightInd w:val="0"/>
      <w:textAlignment w:val="baseline"/>
    </w:pPr>
    <w:rPr>
      <w:sz w:val="24"/>
      <w:lang w:val="es-ES_tradnl" w:eastAsia="es-ES_tradnl"/>
    </w:rPr>
  </w:style>
  <w:style w:type="paragraph" w:styleId="Ttulo8">
    <w:name w:val="heading 8"/>
    <w:basedOn w:val="Normal"/>
    <w:next w:val="Normal"/>
    <w:link w:val="Ttulo8Car"/>
    <w:qFormat/>
    <w:rsid w:val="005A0869"/>
    <w:pPr>
      <w:spacing w:before="240" w:after="60"/>
      <w:outlineLvl w:val="7"/>
    </w:pPr>
    <w:rPr>
      <w:i/>
      <w:i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5A08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semiHidden/>
    <w:locked/>
    <w:rsid w:val="005A0869"/>
    <w:rPr>
      <w:rFonts w:ascii="Calibri" w:hAnsi="Calibri"/>
      <w:sz w:val="22"/>
      <w:szCs w:val="22"/>
      <w:lang w:val="es-AR" w:eastAsia="en-US" w:bidi="ar-SA"/>
    </w:rPr>
  </w:style>
  <w:style w:type="paragraph" w:styleId="Piedepgina">
    <w:name w:val="footer"/>
    <w:basedOn w:val="Normal"/>
    <w:link w:val="PiedepginaCar"/>
    <w:rsid w:val="005A08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semiHidden/>
    <w:locked/>
    <w:rsid w:val="005A0869"/>
    <w:rPr>
      <w:rFonts w:ascii="Calibri" w:hAnsi="Calibri"/>
      <w:sz w:val="22"/>
      <w:szCs w:val="22"/>
      <w:lang w:val="es-AR" w:eastAsia="en-US" w:bidi="ar-SA"/>
    </w:rPr>
  </w:style>
  <w:style w:type="character" w:styleId="Hipervnculo">
    <w:name w:val="Hyperlink"/>
    <w:rsid w:val="005A0869"/>
    <w:rPr>
      <w:rFonts w:cs="Times New Roman"/>
      <w:color w:val="0000FF"/>
      <w:u w:val="single"/>
    </w:rPr>
  </w:style>
  <w:style w:type="character" w:customStyle="1" w:styleId="Ttulo8Car">
    <w:name w:val="Título 8 Car"/>
    <w:link w:val="Ttulo8"/>
    <w:rsid w:val="005A0869"/>
    <w:rPr>
      <w:rFonts w:ascii="Calibri" w:hAnsi="Calibri"/>
      <w:i/>
      <w:iCs/>
      <w:sz w:val="24"/>
      <w:szCs w:val="24"/>
      <w:lang w:val="es-ES" w:eastAsia="es-ES" w:bidi="ar-SA"/>
    </w:rPr>
  </w:style>
  <w:style w:type="paragraph" w:styleId="Textodeglobo">
    <w:name w:val="Balloon Text"/>
    <w:basedOn w:val="Normal"/>
    <w:semiHidden/>
    <w:rsid w:val="006B0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F8B"/>
    <w:pPr>
      <w:overflowPunct w:val="0"/>
      <w:autoSpaceDE w:val="0"/>
      <w:autoSpaceDN w:val="0"/>
      <w:adjustRightInd w:val="0"/>
      <w:textAlignment w:val="baseline"/>
    </w:pPr>
    <w:rPr>
      <w:sz w:val="24"/>
      <w:lang w:val="es-ES_tradnl" w:eastAsia="es-ES_tradnl"/>
    </w:rPr>
  </w:style>
  <w:style w:type="paragraph" w:styleId="Ttulo8">
    <w:name w:val="heading 8"/>
    <w:basedOn w:val="Normal"/>
    <w:next w:val="Normal"/>
    <w:link w:val="Ttulo8Car"/>
    <w:qFormat/>
    <w:rsid w:val="005A0869"/>
    <w:pPr>
      <w:spacing w:before="240" w:after="60"/>
      <w:outlineLvl w:val="7"/>
    </w:pPr>
    <w:rPr>
      <w:i/>
      <w:i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5A08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semiHidden/>
    <w:locked/>
    <w:rsid w:val="005A0869"/>
    <w:rPr>
      <w:rFonts w:ascii="Calibri" w:hAnsi="Calibri"/>
      <w:sz w:val="22"/>
      <w:szCs w:val="22"/>
      <w:lang w:val="es-AR" w:eastAsia="en-US" w:bidi="ar-SA"/>
    </w:rPr>
  </w:style>
  <w:style w:type="paragraph" w:styleId="Piedepgina">
    <w:name w:val="footer"/>
    <w:basedOn w:val="Normal"/>
    <w:link w:val="PiedepginaCar"/>
    <w:rsid w:val="005A08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semiHidden/>
    <w:locked/>
    <w:rsid w:val="005A0869"/>
    <w:rPr>
      <w:rFonts w:ascii="Calibri" w:hAnsi="Calibri"/>
      <w:sz w:val="22"/>
      <w:szCs w:val="22"/>
      <w:lang w:val="es-AR" w:eastAsia="en-US" w:bidi="ar-SA"/>
    </w:rPr>
  </w:style>
  <w:style w:type="character" w:styleId="Hipervnculo">
    <w:name w:val="Hyperlink"/>
    <w:rsid w:val="005A0869"/>
    <w:rPr>
      <w:rFonts w:cs="Times New Roman"/>
      <w:color w:val="0000FF"/>
      <w:u w:val="single"/>
    </w:rPr>
  </w:style>
  <w:style w:type="character" w:customStyle="1" w:styleId="Ttulo8Car">
    <w:name w:val="Título 8 Car"/>
    <w:link w:val="Ttulo8"/>
    <w:rsid w:val="005A0869"/>
    <w:rPr>
      <w:rFonts w:ascii="Calibri" w:hAnsi="Calibri"/>
      <w:i/>
      <w:iCs/>
      <w:sz w:val="24"/>
      <w:szCs w:val="24"/>
      <w:lang w:val="es-ES" w:eastAsia="es-ES" w:bidi="ar-SA"/>
    </w:rPr>
  </w:style>
  <w:style w:type="paragraph" w:styleId="Textodeglobo">
    <w:name w:val="Balloon Text"/>
    <w:basedOn w:val="Normal"/>
    <w:semiHidden/>
    <w:rsid w:val="006B0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amela\2019\PLANTILLAS%20SECRETAR&#205;A%20ACAD&#201;MICA\SA_FHyCS_color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SA_FHyCS_color(2)</Template>
  <TotalTime>1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sergio</cp:lastModifiedBy>
  <cp:revision>6</cp:revision>
  <cp:lastPrinted>2015-05-12T22:02:00Z</cp:lastPrinted>
  <dcterms:created xsi:type="dcterms:W3CDTF">2022-07-04T18:57:00Z</dcterms:created>
  <dcterms:modified xsi:type="dcterms:W3CDTF">2022-07-04T21:54:00Z</dcterms:modified>
</cp:coreProperties>
</file>